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F137E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250D7">
        <w:fldChar w:fldCharType="begin"/>
      </w:r>
      <w:r w:rsidR="004250D7">
        <w:instrText xml:space="preserve"> DOCVARIABLE ceh_info \* MERGEFORMAT </w:instrText>
      </w:r>
      <w:r w:rsidR="004250D7">
        <w:fldChar w:fldCharType="separate"/>
      </w:r>
      <w:r w:rsidR="00F137E9" w:rsidRPr="00F137E9">
        <w:rPr>
          <w:rStyle w:val="a9"/>
        </w:rPr>
        <w:t>Открытое акционерное общество «Ривер Парк»</w:t>
      </w:r>
      <w:r w:rsidR="004250D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7CA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7CA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7CA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7CAA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250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50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6" w:name="_GoBack"/>
            <w:bookmarkEnd w:id="6"/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BA" w:rsidRDefault="009A0EBA" w:rsidP="00F137E9">
      <w:r>
        <w:separator/>
      </w:r>
    </w:p>
  </w:endnote>
  <w:endnote w:type="continuationSeparator" w:id="0">
    <w:p w:rsidR="009A0EBA" w:rsidRDefault="009A0EBA" w:rsidP="00F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BA" w:rsidRDefault="009A0EBA" w:rsidP="00F137E9">
      <w:r>
        <w:separator/>
      </w:r>
    </w:p>
  </w:footnote>
  <w:footnote w:type="continuationSeparator" w:id="0">
    <w:p w:rsidR="009A0EBA" w:rsidRDefault="009A0EBA" w:rsidP="00F1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9" w:rsidRDefault="00F137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Открытое акционерное общество «Ривер Парк»"/>
    <w:docVar w:name="doc_name" w:val="Документ3"/>
    <w:docVar w:name="fill_date" w:val="       "/>
    <w:docVar w:name="org_name" w:val="     "/>
    <w:docVar w:name="pers_guids" w:val="E2DD8275140B4E76A4018815947E54A2@125-886-716 00"/>
    <w:docVar w:name="pers_snils" w:val="E2DD8275140B4E76A4018815947E54A2@125-886-716 00"/>
    <w:docVar w:name="rbtd_name" w:val="Открытое акционерное общество «Ривер Парк»"/>
    <w:docVar w:name="sv_docs" w:val="1"/>
  </w:docVars>
  <w:rsids>
    <w:rsidRoot w:val="00F137E9"/>
    <w:rsid w:val="0002033E"/>
    <w:rsid w:val="000B2132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50D7"/>
    <w:rsid w:val="00450E3E"/>
    <w:rsid w:val="004654AF"/>
    <w:rsid w:val="00467CA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0EB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37E9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37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7E9"/>
    <w:rPr>
      <w:sz w:val="24"/>
    </w:rPr>
  </w:style>
  <w:style w:type="paragraph" w:styleId="ad">
    <w:name w:val="footer"/>
    <w:basedOn w:val="a"/>
    <w:link w:val="ae"/>
    <w:rsid w:val="00F137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7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37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7E9"/>
    <w:rPr>
      <w:sz w:val="24"/>
    </w:rPr>
  </w:style>
  <w:style w:type="paragraph" w:styleId="ad">
    <w:name w:val="footer"/>
    <w:basedOn w:val="a"/>
    <w:link w:val="ae"/>
    <w:rsid w:val="00F137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7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153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dav</dc:creator>
  <cp:lastModifiedBy>Панина Ольга Михайловна</cp:lastModifiedBy>
  <cp:revision>4</cp:revision>
  <dcterms:created xsi:type="dcterms:W3CDTF">2021-05-20T04:08:00Z</dcterms:created>
  <dcterms:modified xsi:type="dcterms:W3CDTF">2021-05-20T07:18:00Z</dcterms:modified>
</cp:coreProperties>
</file>